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0" w:rsidRPr="00BC7CC0" w:rsidRDefault="00790FB0" w:rsidP="00BC7CC0">
      <w:pPr>
        <w:pStyle w:val="BodyText"/>
        <w:shd w:val="clear" w:color="auto" w:fill="auto"/>
        <w:ind w:left="260"/>
        <w:rPr>
          <w:sz w:val="24"/>
          <w:szCs w:val="24"/>
        </w:rPr>
      </w:pPr>
      <w:r w:rsidRPr="00BC7CC0">
        <w:rPr>
          <w:sz w:val="24"/>
          <w:szCs w:val="24"/>
        </w:rPr>
        <w:t>СВЕДЕНИЯ</w:t>
      </w:r>
    </w:p>
    <w:p w:rsidR="00790FB0" w:rsidRDefault="00790FB0" w:rsidP="00BC7CC0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  <w:r w:rsidRPr="00BC7CC0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90FB0" w:rsidRDefault="00790FB0" w:rsidP="00BC7CC0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  <w:r w:rsidRPr="00BC7CC0">
        <w:rPr>
          <w:sz w:val="24"/>
          <w:szCs w:val="24"/>
        </w:rPr>
        <w:t xml:space="preserve">директора Муниципального бюджетного учреждения дополнительного образования Лесновский Дом детского творчества </w:t>
      </w:r>
    </w:p>
    <w:p w:rsidR="00790FB0" w:rsidRDefault="00790FB0" w:rsidP="00BC7CC0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  <w:r w:rsidRPr="00BC7CC0">
        <w:rPr>
          <w:sz w:val="24"/>
          <w:szCs w:val="24"/>
        </w:rPr>
        <w:t xml:space="preserve">муниципального образования - Шиловский муниципальный район Рязанской области </w:t>
      </w:r>
    </w:p>
    <w:p w:rsidR="00790FB0" w:rsidRPr="00BC7CC0" w:rsidRDefault="00790FB0" w:rsidP="00BC7CC0">
      <w:pPr>
        <w:pStyle w:val="BodyText"/>
        <w:shd w:val="clear" w:color="auto" w:fill="auto"/>
        <w:ind w:left="260"/>
        <w:rPr>
          <w:rStyle w:val="a"/>
          <w:sz w:val="24"/>
          <w:szCs w:val="24"/>
          <w:lang w:eastAsia="ru-RU"/>
        </w:rPr>
      </w:pPr>
      <w:r w:rsidRPr="00BC7CC0">
        <w:rPr>
          <w:rStyle w:val="a"/>
          <w:sz w:val="24"/>
          <w:szCs w:val="24"/>
          <w:lang w:eastAsia="ru-RU"/>
        </w:rPr>
        <w:t>за период с 1 января 2017 года по 31 декабря 2017 года</w:t>
      </w:r>
    </w:p>
    <w:p w:rsidR="00790FB0" w:rsidRPr="00BC7CC0" w:rsidRDefault="00790FB0" w:rsidP="00BC7CC0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</w:p>
    <w:tbl>
      <w:tblPr>
        <w:tblOverlap w:val="never"/>
        <w:tblW w:w="156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699"/>
        <w:gridCol w:w="1296"/>
        <w:gridCol w:w="1277"/>
        <w:gridCol w:w="1781"/>
        <w:gridCol w:w="994"/>
        <w:gridCol w:w="1133"/>
        <w:gridCol w:w="1133"/>
        <w:gridCol w:w="994"/>
        <w:gridCol w:w="1133"/>
        <w:gridCol w:w="1138"/>
        <w:gridCol w:w="1133"/>
        <w:gridCol w:w="1426"/>
      </w:tblGrid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№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E03D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Транс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портные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Декла-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риро-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ван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ный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годо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вой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доход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&lt;1&gt;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  <w:t>тенного имущества, источники)</w:t>
            </w:r>
          </w:p>
        </w:tc>
      </w:tr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Вид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Вид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Пло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Страна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располо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Вид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Пло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Страна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располо</w:t>
            </w: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</w:tr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13</w:t>
            </w:r>
          </w:p>
        </w:tc>
      </w:tr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Пушкина</w:t>
            </w:r>
            <w:r>
              <w:rPr>
                <w:rStyle w:val="9pt"/>
                <w:spacing w:val="-1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64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Долевая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368875,56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Ипотечное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кредитование</w:t>
            </w:r>
          </w:p>
        </w:tc>
      </w:tr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Земельный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Ипотечное</w:t>
            </w:r>
          </w:p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кредитование</w:t>
            </w:r>
          </w:p>
        </w:tc>
      </w:tr>
      <w:tr w:rsidR="00790FB0" w:rsidRPr="00BC7CC0" w:rsidTr="00BC7CC0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Style w:val="9pt"/>
                <w:spacing w:val="-1"/>
                <w:sz w:val="24"/>
                <w:szCs w:val="24"/>
                <w:lang w:eastAsia="ru-RU"/>
              </w:rPr>
              <w:t>Несовершен-нолетний ребёнок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ind w:left="640"/>
              <w:jc w:val="left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Долевая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A96EB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BC7CC0">
              <w:rPr>
                <w:rStyle w:val="9pt"/>
                <w:spacing w:val="-1"/>
                <w:sz w:val="24"/>
                <w:szCs w:val="24"/>
                <w:lang w:eastAsia="ru-RU"/>
              </w:rPr>
              <w:t>1479,93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0" w:rsidRPr="00BC7CC0" w:rsidRDefault="00790FB0" w:rsidP="00BC7CC0">
            <w:pPr>
              <w:rPr>
                <w:rFonts w:ascii="Times New Roman" w:hAnsi="Times New Roman" w:cs="Times New Roman"/>
              </w:rPr>
            </w:pPr>
          </w:p>
        </w:tc>
      </w:tr>
    </w:tbl>
    <w:p w:rsidR="00790FB0" w:rsidRPr="00BC7CC0" w:rsidRDefault="00790FB0">
      <w:pPr>
        <w:rPr>
          <w:rFonts w:ascii="Times New Roman" w:hAnsi="Times New Roman" w:cs="Times New Roman"/>
        </w:rPr>
      </w:pPr>
    </w:p>
    <w:sectPr w:rsidR="00790FB0" w:rsidRPr="00BC7CC0" w:rsidSect="00BC7CC0">
      <w:pgSz w:w="16838" w:h="11906" w:orient="landscape"/>
      <w:pgMar w:top="170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B0" w:rsidRDefault="00790FB0" w:rsidP="00E60863">
      <w:r>
        <w:separator/>
      </w:r>
    </w:p>
  </w:endnote>
  <w:endnote w:type="continuationSeparator" w:id="1">
    <w:p w:rsidR="00790FB0" w:rsidRDefault="00790FB0" w:rsidP="00E6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B0" w:rsidRDefault="00790FB0"/>
  </w:footnote>
  <w:footnote w:type="continuationSeparator" w:id="1">
    <w:p w:rsidR="00790FB0" w:rsidRDefault="00790F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63"/>
    <w:rsid w:val="004057B3"/>
    <w:rsid w:val="00790FB0"/>
    <w:rsid w:val="00875D51"/>
    <w:rsid w:val="00A96EB0"/>
    <w:rsid w:val="00BC7CC0"/>
    <w:rsid w:val="00BE03D0"/>
    <w:rsid w:val="00E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6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0863"/>
    <w:rPr>
      <w:color w:val="auto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6086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">
    <w:name w:val="Основной текст + Полужирный"/>
    <w:aliases w:val="Интервал 0 pt"/>
    <w:basedOn w:val="BodyTextChar1"/>
    <w:uiPriority w:val="99"/>
    <w:rsid w:val="00E60863"/>
    <w:rPr>
      <w:b/>
      <w:bCs/>
      <w:color w:val="000000"/>
      <w:spacing w:val="3"/>
      <w:w w:val="100"/>
      <w:position w:val="0"/>
      <w:lang w:val="ru-RU"/>
    </w:rPr>
  </w:style>
  <w:style w:type="character" w:customStyle="1" w:styleId="9pt">
    <w:name w:val="Основной текст + 9 pt"/>
    <w:aliases w:val="Интервал 0 pt1"/>
    <w:basedOn w:val="BodyTextChar1"/>
    <w:uiPriority w:val="99"/>
    <w:rsid w:val="00E60863"/>
    <w:rPr>
      <w:color w:val="000000"/>
      <w:w w:val="100"/>
      <w:position w:val="0"/>
      <w:sz w:val="18"/>
      <w:szCs w:val="18"/>
      <w:lang w:val="ru-RU"/>
    </w:rPr>
  </w:style>
  <w:style w:type="paragraph" w:styleId="BodyText">
    <w:name w:val="Body Text"/>
    <w:basedOn w:val="Normal"/>
    <w:link w:val="BodyTextChar1"/>
    <w:uiPriority w:val="99"/>
    <w:rsid w:val="00E6086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6B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176</Words>
  <Characters>1006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руководителя за 2017</dc:title>
  <dc:subject/>
  <dc:creator>admin</dc:creator>
  <cp:keywords/>
  <dc:description/>
  <cp:lastModifiedBy>User</cp:lastModifiedBy>
  <cp:revision>3</cp:revision>
  <dcterms:created xsi:type="dcterms:W3CDTF">2020-10-27T20:59:00Z</dcterms:created>
  <dcterms:modified xsi:type="dcterms:W3CDTF">2020-10-27T21:03:00Z</dcterms:modified>
</cp:coreProperties>
</file>