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73" w:rsidRDefault="00B24F73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Par90"/>
      <w:bookmarkEnd w:id="0"/>
    </w:p>
    <w:p w:rsidR="00B24F73" w:rsidRPr="004F0DE0" w:rsidRDefault="00B24F73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B24F73" w:rsidRPr="000731CB" w:rsidRDefault="00B24F73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0731CB">
        <w:rPr>
          <w:rFonts w:ascii="Arial" w:hAnsi="Arial" w:cs="Arial"/>
          <w:sz w:val="24"/>
          <w:szCs w:val="24"/>
        </w:rPr>
        <w:t>СВЕДЕНИЯ</w:t>
      </w:r>
    </w:p>
    <w:p w:rsidR="00B24F73" w:rsidRPr="000731CB" w:rsidRDefault="00B24F73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0731CB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</w:p>
    <w:p w:rsidR="00B24F73" w:rsidRDefault="00B24F73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0731CB">
        <w:rPr>
          <w:rFonts w:ascii="Arial" w:hAnsi="Arial" w:cs="Arial"/>
          <w:sz w:val="24"/>
          <w:szCs w:val="24"/>
        </w:rPr>
        <w:t xml:space="preserve">имущественного характера директора  Муниципального бюджетного  учреждения дополнительного образования  </w:t>
      </w:r>
    </w:p>
    <w:p w:rsidR="00B24F73" w:rsidRPr="000731CB" w:rsidRDefault="00B24F73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0731CB">
        <w:rPr>
          <w:rFonts w:ascii="Arial" w:hAnsi="Arial" w:cs="Arial"/>
          <w:sz w:val="24"/>
          <w:szCs w:val="24"/>
        </w:rPr>
        <w:t xml:space="preserve">Лесновский Дом детского творчества </w:t>
      </w:r>
    </w:p>
    <w:p w:rsidR="00B24F73" w:rsidRPr="000731CB" w:rsidRDefault="00B24F73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0731CB">
        <w:rPr>
          <w:rFonts w:ascii="Arial" w:hAnsi="Arial" w:cs="Arial"/>
          <w:sz w:val="24"/>
          <w:szCs w:val="24"/>
        </w:rPr>
        <w:t xml:space="preserve">муниципального образования-Шиловский муниципальный район Рязанской области </w:t>
      </w:r>
    </w:p>
    <w:p w:rsidR="00B24F73" w:rsidRPr="00B52E18" w:rsidRDefault="00B24F73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52E18">
        <w:rPr>
          <w:rFonts w:ascii="Arial" w:hAnsi="Arial" w:cs="Arial"/>
          <w:sz w:val="24"/>
          <w:szCs w:val="24"/>
        </w:rPr>
        <w:t xml:space="preserve">а также их супруг (супругов) и несовершеннолетних детей </w:t>
      </w:r>
    </w:p>
    <w:p w:rsidR="00B24F73" w:rsidRPr="000731CB" w:rsidRDefault="00B24F73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0731CB">
        <w:rPr>
          <w:rFonts w:ascii="Arial" w:hAnsi="Arial" w:cs="Arial"/>
          <w:sz w:val="24"/>
          <w:szCs w:val="24"/>
        </w:rPr>
        <w:t>за период с 1 января 2019 г. по 31 декабря 2019</w:t>
      </w:r>
      <w:bookmarkStart w:id="1" w:name="_GoBack"/>
      <w:bookmarkEnd w:id="1"/>
      <w:r w:rsidRPr="000731CB">
        <w:rPr>
          <w:rFonts w:ascii="Arial" w:hAnsi="Arial" w:cs="Arial"/>
          <w:sz w:val="24"/>
          <w:szCs w:val="24"/>
        </w:rPr>
        <w:t xml:space="preserve"> г.</w:t>
      </w:r>
    </w:p>
    <w:p w:rsidR="00B24F73" w:rsidRPr="004F0DE0" w:rsidRDefault="00B24F73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1543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53"/>
        <w:gridCol w:w="1637"/>
        <w:gridCol w:w="1210"/>
        <w:gridCol w:w="1234"/>
        <w:gridCol w:w="1134"/>
        <w:gridCol w:w="978"/>
        <w:gridCol w:w="1020"/>
        <w:gridCol w:w="907"/>
        <w:gridCol w:w="1048"/>
        <w:gridCol w:w="1134"/>
        <w:gridCol w:w="1434"/>
        <w:gridCol w:w="1418"/>
        <w:gridCol w:w="1828"/>
      </w:tblGrid>
      <w:tr w:rsidR="00B24F73" w:rsidRPr="004F0DE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</w:rPr>
              <w:t>N№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38" w:hanging="38"/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18" w:firstLine="24"/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</w:rPr>
              <w:t>Должность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</w:rPr>
              <w:t>Объекты недвижимости, находящиеся в собственности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</w:rPr>
              <w:t xml:space="preserve">Декларированный годовой доход </w:t>
            </w:r>
            <w:hyperlink r:id="rId4" w:anchor="Par204" w:history="1">
              <w:r w:rsidRPr="004F0DE0">
                <w:rPr>
                  <w:rStyle w:val="Hyperlink"/>
                  <w:rFonts w:ascii="Arial" w:hAnsi="Arial" w:cs="Arial"/>
                  <w:u w:val="none"/>
                </w:rPr>
                <w:t>&lt;1&gt;</w:t>
              </w:r>
            </w:hyperlink>
            <w:r w:rsidRPr="004F0DE0"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 w:rsidP="00CD4F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205" w:history="1">
              <w:r w:rsidRPr="004F0DE0">
                <w:rPr>
                  <w:rStyle w:val="Hyperlink"/>
                  <w:rFonts w:ascii="Arial" w:hAnsi="Arial" w:cs="Arial"/>
                  <w:u w:val="none"/>
                </w:rPr>
                <w:t>&lt;2&gt;</w:t>
              </w:r>
            </w:hyperlink>
            <w:r w:rsidRPr="004F0DE0">
              <w:rPr>
                <w:rFonts w:ascii="Arial" w:hAnsi="Arial" w:cs="Arial"/>
              </w:rPr>
              <w:t xml:space="preserve"> </w:t>
            </w:r>
          </w:p>
        </w:tc>
      </w:tr>
      <w:tr w:rsidR="00B24F73" w:rsidRPr="004F0DE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>
            <w:pPr>
              <w:spacing w:after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>
            <w:pPr>
              <w:spacing w:after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>
            <w:pPr>
              <w:spacing w:after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4F73" w:rsidRPr="00155C8B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5C8B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4F73" w:rsidRPr="00155C8B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35" w:firstLine="3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5C8B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4F73" w:rsidRPr="00155C8B" w:rsidRDefault="00B24F73" w:rsidP="00155C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5C8B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4F73" w:rsidRPr="00155C8B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92" w:firstLine="14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5C8B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4F73" w:rsidRPr="00155C8B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5C8B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4F73" w:rsidRPr="00155C8B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16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5C8B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4F73" w:rsidRPr="00155C8B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5C8B">
              <w:rPr>
                <w:rFonts w:ascii="Arial" w:hAnsi="Arial" w:cs="Arial"/>
                <w:sz w:val="20"/>
                <w:szCs w:val="20"/>
              </w:rPr>
              <w:t>страна    располо жения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>
            <w:pPr>
              <w:spacing w:after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>
            <w:pPr>
              <w:spacing w:after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>
            <w:pPr>
              <w:spacing w:after="0"/>
              <w:rPr>
                <w:rFonts w:ascii="Arial" w:hAnsi="Arial" w:cs="Arial"/>
                <w:lang w:eastAsia="en-US"/>
              </w:rPr>
            </w:pPr>
          </w:p>
        </w:tc>
      </w:tr>
      <w:tr w:rsidR="00B24F73" w:rsidRPr="004F0D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73" w:rsidRPr="004F0DE0" w:rsidRDefault="00B24F73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24F73" w:rsidRPr="004F0D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</w:rPr>
              <w:t xml:space="preserve">Семина </w:t>
            </w:r>
            <w:r>
              <w:rPr>
                <w:rFonts w:ascii="Arial" w:hAnsi="Arial" w:cs="Arial"/>
              </w:rPr>
              <w:t>Ю.А.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  <w:lang w:eastAsia="en-US"/>
              </w:rPr>
              <w:t>Директор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pStyle w:val="NoSpacing"/>
              <w:ind w:left="0" w:firstLine="0"/>
              <w:jc w:val="center"/>
              <w:rPr>
                <w:rFonts w:ascii="Arial" w:hAnsi="Arial" w:cs="Arial"/>
              </w:rPr>
            </w:pPr>
            <w:r w:rsidRPr="004F0DE0">
              <w:rPr>
                <w:rFonts w:ascii="Arial" w:hAnsi="Arial" w:cs="Arial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  <w:lang w:eastAsia="en-US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ind w:left="-142" w:firstLine="229"/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  <w:lang w:eastAsia="en-US"/>
              </w:rPr>
              <w:t>44,4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pStyle w:val="NoSpacing"/>
              <w:ind w:left="0" w:firstLine="0"/>
              <w:jc w:val="center"/>
              <w:rPr>
                <w:rFonts w:ascii="Arial" w:hAnsi="Arial" w:cs="Arial"/>
              </w:rPr>
            </w:pPr>
            <w:r w:rsidRPr="004F0DE0">
              <w:rPr>
                <w:rFonts w:ascii="Arial" w:hAnsi="Arial" w:cs="Arial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pStyle w:val="NoSpacing"/>
              <w:ind w:left="0" w:firstLine="0"/>
              <w:jc w:val="center"/>
              <w:rPr>
                <w:rFonts w:ascii="Arial" w:hAnsi="Arial" w:cs="Arial"/>
              </w:rPr>
            </w:pPr>
            <w:r w:rsidRPr="004F0DE0">
              <w:rPr>
                <w:rFonts w:ascii="Arial" w:hAnsi="Arial" w:cs="Arial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ind w:left="-142" w:firstLine="198"/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  <w:lang w:eastAsia="en-US"/>
              </w:rPr>
              <w:t>369422,33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24F73" w:rsidRPr="004F0D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  <w:p w:rsidR="00B24F73" w:rsidRPr="004F0DE0" w:rsidRDefault="00B24F73" w:rsidP="004F0DE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0DE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Несовершен-нолетний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ind w:firstLine="45"/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pStyle w:val="NoSpacing"/>
              <w:ind w:left="0" w:firstLine="0"/>
              <w:jc w:val="center"/>
              <w:rPr>
                <w:rFonts w:ascii="Arial" w:hAnsi="Arial" w:cs="Arial"/>
              </w:rPr>
            </w:pPr>
            <w:r w:rsidRPr="004F0DE0">
              <w:rPr>
                <w:rFonts w:ascii="Arial" w:hAnsi="Arial" w:cs="Arial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jc w:val="center"/>
              <w:rPr>
                <w:rFonts w:ascii="Arial" w:hAnsi="Arial" w:cs="Arial"/>
                <w:lang w:eastAsia="en-US"/>
              </w:rPr>
            </w:pPr>
            <w:r w:rsidRPr="004F0DE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pStyle w:val="NoSpacing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pStyle w:val="NoSpacing"/>
              <w:ind w:left="0" w:firstLine="0"/>
              <w:jc w:val="center"/>
              <w:rPr>
                <w:rFonts w:ascii="Arial" w:hAnsi="Arial" w:cs="Arial"/>
              </w:rPr>
            </w:pPr>
            <w:r w:rsidRPr="004F0DE0">
              <w:rPr>
                <w:rFonts w:ascii="Arial" w:hAnsi="Arial" w:cs="Arial"/>
              </w:rPr>
              <w:t>9709,09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3" w:rsidRPr="004F0DE0" w:rsidRDefault="00B24F73" w:rsidP="004F0DE0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24F73" w:rsidRPr="004F0DE0" w:rsidRDefault="00B24F73">
      <w:pPr>
        <w:rPr>
          <w:rFonts w:ascii="Arial" w:hAnsi="Arial" w:cs="Arial"/>
        </w:rPr>
      </w:pPr>
    </w:p>
    <w:sectPr w:rsidR="00B24F73" w:rsidRPr="004F0DE0" w:rsidSect="00B52E18">
      <w:pgSz w:w="16838" w:h="11906" w:orient="landscape"/>
      <w:pgMar w:top="284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F0B"/>
    <w:rsid w:val="000731CB"/>
    <w:rsid w:val="000C2242"/>
    <w:rsid w:val="00155C8B"/>
    <w:rsid w:val="001B65E2"/>
    <w:rsid w:val="00245455"/>
    <w:rsid w:val="00285E4D"/>
    <w:rsid w:val="00337C8B"/>
    <w:rsid w:val="003B00E1"/>
    <w:rsid w:val="003F53EE"/>
    <w:rsid w:val="0044624C"/>
    <w:rsid w:val="004672E9"/>
    <w:rsid w:val="00490D35"/>
    <w:rsid w:val="004A2A8A"/>
    <w:rsid w:val="004B0DBD"/>
    <w:rsid w:val="004F0DE0"/>
    <w:rsid w:val="004F4940"/>
    <w:rsid w:val="004F60E3"/>
    <w:rsid w:val="00507433"/>
    <w:rsid w:val="00510797"/>
    <w:rsid w:val="006A4455"/>
    <w:rsid w:val="006A6844"/>
    <w:rsid w:val="006E360B"/>
    <w:rsid w:val="007014F2"/>
    <w:rsid w:val="00741A70"/>
    <w:rsid w:val="0079272B"/>
    <w:rsid w:val="008160A2"/>
    <w:rsid w:val="008731DF"/>
    <w:rsid w:val="008B6A48"/>
    <w:rsid w:val="009013F2"/>
    <w:rsid w:val="009979A6"/>
    <w:rsid w:val="009B641E"/>
    <w:rsid w:val="009E2160"/>
    <w:rsid w:val="009F68DB"/>
    <w:rsid w:val="00A104A2"/>
    <w:rsid w:val="00A1472F"/>
    <w:rsid w:val="00A85574"/>
    <w:rsid w:val="00B24F73"/>
    <w:rsid w:val="00B52E18"/>
    <w:rsid w:val="00B70A46"/>
    <w:rsid w:val="00BA44D3"/>
    <w:rsid w:val="00BB30C9"/>
    <w:rsid w:val="00CA3669"/>
    <w:rsid w:val="00CB2370"/>
    <w:rsid w:val="00CD4F0B"/>
    <w:rsid w:val="00CF3A77"/>
    <w:rsid w:val="00D004C8"/>
    <w:rsid w:val="00D50A9F"/>
    <w:rsid w:val="00DB29A0"/>
    <w:rsid w:val="00DB2D8B"/>
    <w:rsid w:val="00DC2F42"/>
    <w:rsid w:val="00E077CE"/>
    <w:rsid w:val="00E60A1A"/>
    <w:rsid w:val="00F640D2"/>
    <w:rsid w:val="00F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8A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A36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3669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D4F0B"/>
    <w:rPr>
      <w:color w:val="0000FF"/>
      <w:u w:val="single"/>
    </w:rPr>
  </w:style>
  <w:style w:type="paragraph" w:styleId="NoSpacing">
    <w:name w:val="No Spacing"/>
    <w:uiPriority w:val="99"/>
    <w:qFormat/>
    <w:rsid w:val="00CF3A77"/>
    <w:pPr>
      <w:ind w:left="-142" w:firstLine="567"/>
      <w:jc w:val="both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Relationship Id="rId4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194</Words>
  <Characters>1110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2020-03-28T09:52:00Z</cp:lastPrinted>
  <dcterms:created xsi:type="dcterms:W3CDTF">2020-03-26T10:56:00Z</dcterms:created>
  <dcterms:modified xsi:type="dcterms:W3CDTF">2020-10-26T23:23:00Z</dcterms:modified>
</cp:coreProperties>
</file>